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8F" w:rsidRDefault="0079522D">
      <w:bookmarkStart w:id="0" w:name="_GoBack"/>
      <w:bookmarkEnd w:id="0"/>
      <w:r>
        <w:t>Minnesota Department of Human Services</w:t>
      </w:r>
    </w:p>
    <w:p w:rsidR="0079522D" w:rsidRDefault="007952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IEP/IFSP </w:t>
      </w:r>
      <w:r w:rsidR="00CC511F">
        <w:rPr>
          <w:b/>
          <w:sz w:val="32"/>
          <w:szCs w:val="32"/>
        </w:rPr>
        <w:t>Services</w:t>
      </w:r>
      <w:r>
        <w:rPr>
          <w:b/>
          <w:sz w:val="32"/>
          <w:szCs w:val="32"/>
        </w:rPr>
        <w:t xml:space="preserve"> Documentation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015"/>
        <w:gridCol w:w="1585"/>
        <w:gridCol w:w="3667"/>
      </w:tblGrid>
      <w:tr w:rsidR="0079522D" w:rsidTr="0079522D">
        <w:tc>
          <w:tcPr>
            <w:tcW w:w="3235" w:type="dxa"/>
          </w:tcPr>
          <w:p w:rsidR="0079522D" w:rsidRPr="0079522D" w:rsidRDefault="0079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NAME</w:t>
            </w:r>
          </w:p>
        </w:tc>
        <w:tc>
          <w:tcPr>
            <w:tcW w:w="2015" w:type="dxa"/>
          </w:tcPr>
          <w:p w:rsidR="0079522D" w:rsidRPr="0079522D" w:rsidRDefault="0079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  <w:tc>
          <w:tcPr>
            <w:tcW w:w="1585" w:type="dxa"/>
          </w:tcPr>
          <w:p w:rsidR="0079522D" w:rsidRPr="0079522D" w:rsidRDefault="0079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ICD-10-CM CODE*</w:t>
            </w:r>
          </w:p>
        </w:tc>
        <w:tc>
          <w:tcPr>
            <w:tcW w:w="3667" w:type="dxa"/>
          </w:tcPr>
          <w:p w:rsidR="0079522D" w:rsidRDefault="0079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NAME</w:t>
            </w:r>
          </w:p>
          <w:p w:rsidR="0079522D" w:rsidRDefault="0079522D">
            <w:pPr>
              <w:rPr>
                <w:sz w:val="16"/>
                <w:szCs w:val="16"/>
              </w:rPr>
            </w:pPr>
          </w:p>
          <w:p w:rsidR="0079522D" w:rsidRPr="0079522D" w:rsidRDefault="0079522D">
            <w:pPr>
              <w:rPr>
                <w:sz w:val="16"/>
                <w:szCs w:val="16"/>
              </w:rPr>
            </w:pPr>
          </w:p>
        </w:tc>
      </w:tr>
    </w:tbl>
    <w:p w:rsidR="0079522D" w:rsidRDefault="0079522D" w:rsidP="0079522D">
      <w:pPr>
        <w:jc w:val="center"/>
        <w:rPr>
          <w:sz w:val="16"/>
          <w:szCs w:val="16"/>
        </w:rPr>
      </w:pPr>
      <w:r>
        <w:rPr>
          <w:sz w:val="16"/>
          <w:szCs w:val="16"/>
        </w:rPr>
        <w:t>*ICD-10-CM Code – Informational only – not required on this form.  ICD-10-CM must be reported on claim.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9522D" w:rsidTr="0079522D">
        <w:tc>
          <w:tcPr>
            <w:tcW w:w="10502" w:type="dxa"/>
          </w:tcPr>
          <w:p w:rsidR="0079522D" w:rsidRDefault="0079522D" w:rsidP="0079522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TYPE OF SERVICE PROVIDED (SERVICE CODE) – </w:t>
            </w:r>
            <w:r>
              <w:rPr>
                <w:sz w:val="16"/>
                <w:szCs w:val="16"/>
              </w:rPr>
              <w:t>check one</w:t>
            </w:r>
          </w:p>
          <w:p w:rsidR="0079522D" w:rsidRPr="0079522D" w:rsidRDefault="0079522D" w:rsidP="0079522D">
            <w:pPr>
              <w:rPr>
                <w:sz w:val="18"/>
                <w:szCs w:val="18"/>
              </w:rPr>
            </w:pPr>
            <w:r w:rsidRPr="00C667F7">
              <w:rPr>
                <w:sz w:val="24"/>
                <w:szCs w:val="24"/>
              </w:rPr>
              <w:t>O</w:t>
            </w:r>
            <w:r w:rsidRPr="0079522D">
              <w:t xml:space="preserve"> </w:t>
            </w:r>
            <w:r>
              <w:rPr>
                <w:sz w:val="18"/>
                <w:szCs w:val="18"/>
              </w:rPr>
              <w:t xml:space="preserve">Physical Therapy (T1018-U1)           </w:t>
            </w:r>
            <w:r w:rsidRPr="00C667F7">
              <w:rPr>
                <w:sz w:val="24"/>
                <w:szCs w:val="24"/>
              </w:rPr>
              <w:t>O</w:t>
            </w:r>
            <w:r w:rsidRPr="0079522D">
              <w:t xml:space="preserve"> </w:t>
            </w:r>
            <w:r>
              <w:rPr>
                <w:sz w:val="18"/>
                <w:szCs w:val="18"/>
              </w:rPr>
              <w:t xml:space="preserve">Mental Health (T1018-U4)                            </w:t>
            </w:r>
            <w:r w:rsidRPr="00C667F7">
              <w:rPr>
                <w:sz w:val="24"/>
                <w:szCs w:val="24"/>
              </w:rPr>
              <w:t>O</w:t>
            </w:r>
            <w:r w:rsidRPr="0079522D">
              <w:t xml:space="preserve"> </w:t>
            </w:r>
            <w:r>
              <w:rPr>
                <w:sz w:val="18"/>
                <w:szCs w:val="18"/>
              </w:rPr>
              <w:t xml:space="preserve">Occupational Therapy  (T1018-U2)    </w:t>
            </w:r>
          </w:p>
          <w:p w:rsidR="0079522D" w:rsidRPr="0079522D" w:rsidRDefault="0079522D" w:rsidP="0079522D">
            <w:pPr>
              <w:rPr>
                <w:sz w:val="18"/>
                <w:szCs w:val="18"/>
              </w:rPr>
            </w:pPr>
            <w:r w:rsidRPr="00C667F7">
              <w:rPr>
                <w:sz w:val="24"/>
                <w:szCs w:val="24"/>
              </w:rPr>
              <w:t>O</w:t>
            </w:r>
            <w:r w:rsidRPr="0079522D">
              <w:t xml:space="preserve"> </w:t>
            </w:r>
            <w:r>
              <w:rPr>
                <w:sz w:val="18"/>
                <w:szCs w:val="18"/>
              </w:rPr>
              <w:t xml:space="preserve">Nursing Services (T1018-U5)        </w:t>
            </w:r>
            <w:r w:rsidR="00C667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C667F7">
              <w:rPr>
                <w:sz w:val="24"/>
                <w:szCs w:val="24"/>
              </w:rPr>
              <w:t>O</w:t>
            </w:r>
            <w:r w:rsidRPr="0079522D">
              <w:t xml:space="preserve"> </w:t>
            </w:r>
            <w:r w:rsidR="00C667F7">
              <w:rPr>
                <w:sz w:val="18"/>
                <w:szCs w:val="18"/>
              </w:rPr>
              <w:t xml:space="preserve">Speech-language Pathology </w:t>
            </w:r>
            <w:r>
              <w:rPr>
                <w:sz w:val="18"/>
                <w:szCs w:val="18"/>
              </w:rPr>
              <w:t xml:space="preserve"> (T1018-U</w:t>
            </w:r>
            <w:r w:rsidR="00C667F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)    </w:t>
            </w:r>
          </w:p>
          <w:p w:rsidR="0079522D" w:rsidRDefault="0079522D" w:rsidP="0079522D">
            <w:pPr>
              <w:rPr>
                <w:sz w:val="16"/>
                <w:szCs w:val="16"/>
              </w:rPr>
            </w:pPr>
          </w:p>
        </w:tc>
      </w:tr>
    </w:tbl>
    <w:p w:rsidR="00A52379" w:rsidRDefault="00A5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990"/>
        <w:gridCol w:w="990"/>
        <w:gridCol w:w="5665"/>
      </w:tblGrid>
      <w:tr w:rsidR="00F13464" w:rsidTr="00C667F7">
        <w:tc>
          <w:tcPr>
            <w:tcW w:w="1345" w:type="dxa"/>
          </w:tcPr>
          <w:p w:rsidR="00F13464" w:rsidRDefault="00F13464"/>
          <w:p w:rsidR="00A52379" w:rsidRDefault="00A52379">
            <w:pPr>
              <w:rPr>
                <w:b/>
                <w:sz w:val="18"/>
                <w:szCs w:val="18"/>
              </w:rPr>
            </w:pPr>
          </w:p>
          <w:p w:rsidR="00F13464" w:rsidRDefault="00F13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Service</w:t>
            </w:r>
          </w:p>
          <w:p w:rsidR="00F13464" w:rsidRPr="00F13464" w:rsidRDefault="00F1346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13464">
              <w:rPr>
                <w:sz w:val="16"/>
                <w:szCs w:val="16"/>
              </w:rPr>
              <w:t>MM/DD/YYYY</w:t>
            </w:r>
          </w:p>
        </w:tc>
        <w:tc>
          <w:tcPr>
            <w:tcW w:w="1440" w:type="dxa"/>
          </w:tcPr>
          <w:p w:rsidR="00A52379" w:rsidRDefault="00A52379" w:rsidP="00F13464">
            <w:pPr>
              <w:jc w:val="center"/>
              <w:rPr>
                <w:b/>
                <w:sz w:val="18"/>
                <w:szCs w:val="18"/>
              </w:rPr>
            </w:pPr>
          </w:p>
          <w:p w:rsidR="00A52379" w:rsidRDefault="00A52379" w:rsidP="00F13464">
            <w:pPr>
              <w:jc w:val="center"/>
              <w:rPr>
                <w:b/>
                <w:sz w:val="18"/>
                <w:szCs w:val="18"/>
              </w:rPr>
            </w:pPr>
          </w:p>
          <w:p w:rsidR="00F13464" w:rsidRPr="00F13464" w:rsidRDefault="00F13464" w:rsidP="00F134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Start/End Time Providing Service</w:t>
            </w:r>
          </w:p>
        </w:tc>
        <w:tc>
          <w:tcPr>
            <w:tcW w:w="990" w:type="dxa"/>
          </w:tcPr>
          <w:p w:rsidR="00F13464" w:rsidRDefault="00A52379" w:rsidP="00A52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F13464" w:rsidRDefault="00A52379" w:rsidP="00A52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Minutes</w:t>
            </w:r>
            <w:r w:rsidR="00F13464">
              <w:rPr>
                <w:b/>
                <w:sz w:val="18"/>
                <w:szCs w:val="18"/>
              </w:rPr>
              <w:t xml:space="preserve"> Spent Providing Service</w:t>
            </w:r>
          </w:p>
        </w:tc>
        <w:tc>
          <w:tcPr>
            <w:tcW w:w="990" w:type="dxa"/>
          </w:tcPr>
          <w:p w:rsidR="00F13464" w:rsidRDefault="00F13464">
            <w:pPr>
              <w:rPr>
                <w:b/>
                <w:sz w:val="18"/>
                <w:szCs w:val="18"/>
              </w:rPr>
            </w:pPr>
          </w:p>
          <w:p w:rsidR="00F13464" w:rsidRPr="00F13464" w:rsidRDefault="00F13464" w:rsidP="00F134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Children in Group</w:t>
            </w:r>
          </w:p>
        </w:tc>
        <w:tc>
          <w:tcPr>
            <w:tcW w:w="5665" w:type="dxa"/>
          </w:tcPr>
          <w:p w:rsidR="00F13464" w:rsidRDefault="00F13464" w:rsidP="00F134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of Services</w:t>
            </w:r>
          </w:p>
          <w:p w:rsidR="00F13464" w:rsidRPr="00F13464" w:rsidRDefault="00F13464" w:rsidP="00CC511F">
            <w:pPr>
              <w:rPr>
                <w:sz w:val="16"/>
                <w:szCs w:val="16"/>
              </w:rPr>
            </w:pPr>
            <w:r w:rsidRPr="00F13464">
              <w:rPr>
                <w:sz w:val="16"/>
                <w:szCs w:val="16"/>
              </w:rPr>
              <w:t xml:space="preserve">Enter a description of the actual services provided relating to goals/objectives on the IEP/IFSP, including: activities, results, response, progress, and plan for next session.  </w:t>
            </w:r>
            <w:r>
              <w:rPr>
                <w:sz w:val="16"/>
                <w:szCs w:val="16"/>
              </w:rPr>
              <w:t xml:space="preserve">Please use black pen.  Use as many lines as necessary to complete documentation.  Do not use pencil, white-out, ditto marks, or arrows.  </w:t>
            </w:r>
          </w:p>
        </w:tc>
      </w:tr>
      <w:tr w:rsidR="00F13464" w:rsidTr="00C667F7">
        <w:tc>
          <w:tcPr>
            <w:tcW w:w="1345" w:type="dxa"/>
          </w:tcPr>
          <w:p w:rsidR="00F13464" w:rsidRDefault="00F13464"/>
        </w:tc>
        <w:tc>
          <w:tcPr>
            <w:tcW w:w="1440" w:type="dxa"/>
          </w:tcPr>
          <w:p w:rsidR="00F13464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F13464" w:rsidRDefault="00F13464"/>
        </w:tc>
        <w:tc>
          <w:tcPr>
            <w:tcW w:w="990" w:type="dxa"/>
          </w:tcPr>
          <w:p w:rsidR="00F13464" w:rsidRDefault="00F13464"/>
        </w:tc>
        <w:tc>
          <w:tcPr>
            <w:tcW w:w="5665" w:type="dxa"/>
          </w:tcPr>
          <w:p w:rsidR="00F13464" w:rsidRDefault="00F13464"/>
        </w:tc>
      </w:tr>
      <w:tr w:rsidR="00F13464" w:rsidTr="00C667F7">
        <w:tc>
          <w:tcPr>
            <w:tcW w:w="1345" w:type="dxa"/>
          </w:tcPr>
          <w:p w:rsidR="00F13464" w:rsidRDefault="00F13464"/>
        </w:tc>
        <w:tc>
          <w:tcPr>
            <w:tcW w:w="1440" w:type="dxa"/>
          </w:tcPr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F13464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F13464" w:rsidRDefault="00F13464"/>
        </w:tc>
        <w:tc>
          <w:tcPr>
            <w:tcW w:w="990" w:type="dxa"/>
          </w:tcPr>
          <w:p w:rsidR="00F13464" w:rsidRDefault="00F13464"/>
        </w:tc>
        <w:tc>
          <w:tcPr>
            <w:tcW w:w="5665" w:type="dxa"/>
          </w:tcPr>
          <w:p w:rsidR="00A52379" w:rsidRDefault="00A52379"/>
        </w:tc>
      </w:tr>
      <w:tr w:rsidR="00F13464" w:rsidTr="00C667F7">
        <w:tc>
          <w:tcPr>
            <w:tcW w:w="1345" w:type="dxa"/>
          </w:tcPr>
          <w:p w:rsidR="00F13464" w:rsidRDefault="00F13464"/>
        </w:tc>
        <w:tc>
          <w:tcPr>
            <w:tcW w:w="1440" w:type="dxa"/>
          </w:tcPr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F13464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F13464" w:rsidRDefault="00F13464"/>
        </w:tc>
        <w:tc>
          <w:tcPr>
            <w:tcW w:w="990" w:type="dxa"/>
          </w:tcPr>
          <w:p w:rsidR="00F13464" w:rsidRDefault="00F13464"/>
        </w:tc>
        <w:tc>
          <w:tcPr>
            <w:tcW w:w="5665" w:type="dxa"/>
          </w:tcPr>
          <w:p w:rsidR="00F13464" w:rsidRDefault="00F13464"/>
        </w:tc>
      </w:tr>
      <w:tr w:rsidR="00F13464" w:rsidTr="00C667F7">
        <w:tc>
          <w:tcPr>
            <w:tcW w:w="1345" w:type="dxa"/>
          </w:tcPr>
          <w:p w:rsidR="00F13464" w:rsidRDefault="00F13464"/>
        </w:tc>
        <w:tc>
          <w:tcPr>
            <w:tcW w:w="1440" w:type="dxa"/>
          </w:tcPr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F13464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F13464" w:rsidRDefault="00F13464"/>
        </w:tc>
        <w:tc>
          <w:tcPr>
            <w:tcW w:w="990" w:type="dxa"/>
          </w:tcPr>
          <w:p w:rsidR="00F13464" w:rsidRDefault="00F13464"/>
        </w:tc>
        <w:tc>
          <w:tcPr>
            <w:tcW w:w="5665" w:type="dxa"/>
          </w:tcPr>
          <w:p w:rsidR="00F13464" w:rsidRDefault="00F13464"/>
        </w:tc>
      </w:tr>
      <w:tr w:rsidR="00F13464" w:rsidTr="00C667F7">
        <w:tc>
          <w:tcPr>
            <w:tcW w:w="1345" w:type="dxa"/>
          </w:tcPr>
          <w:p w:rsidR="00F13464" w:rsidRDefault="00F13464"/>
        </w:tc>
        <w:tc>
          <w:tcPr>
            <w:tcW w:w="1440" w:type="dxa"/>
          </w:tcPr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F13464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F13464" w:rsidRDefault="00F13464"/>
        </w:tc>
        <w:tc>
          <w:tcPr>
            <w:tcW w:w="990" w:type="dxa"/>
          </w:tcPr>
          <w:p w:rsidR="00F13464" w:rsidRDefault="00F13464"/>
        </w:tc>
        <w:tc>
          <w:tcPr>
            <w:tcW w:w="5665" w:type="dxa"/>
          </w:tcPr>
          <w:p w:rsidR="00F13464" w:rsidRDefault="00F13464"/>
        </w:tc>
      </w:tr>
      <w:tr w:rsidR="00F13464" w:rsidTr="00C667F7">
        <w:tc>
          <w:tcPr>
            <w:tcW w:w="1345" w:type="dxa"/>
          </w:tcPr>
          <w:p w:rsidR="00F13464" w:rsidRDefault="00F13464"/>
        </w:tc>
        <w:tc>
          <w:tcPr>
            <w:tcW w:w="1440" w:type="dxa"/>
          </w:tcPr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F13464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F13464" w:rsidRDefault="00F13464"/>
        </w:tc>
        <w:tc>
          <w:tcPr>
            <w:tcW w:w="990" w:type="dxa"/>
          </w:tcPr>
          <w:p w:rsidR="00F13464" w:rsidRDefault="00F13464"/>
        </w:tc>
        <w:tc>
          <w:tcPr>
            <w:tcW w:w="5665" w:type="dxa"/>
          </w:tcPr>
          <w:p w:rsidR="00F13464" w:rsidRDefault="00F13464"/>
        </w:tc>
      </w:tr>
      <w:tr w:rsidR="00F13464" w:rsidTr="00C667F7">
        <w:tc>
          <w:tcPr>
            <w:tcW w:w="1345" w:type="dxa"/>
          </w:tcPr>
          <w:p w:rsidR="00F13464" w:rsidRDefault="00F13464"/>
        </w:tc>
        <w:tc>
          <w:tcPr>
            <w:tcW w:w="1440" w:type="dxa"/>
          </w:tcPr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F13464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F13464" w:rsidRDefault="00F13464"/>
        </w:tc>
        <w:tc>
          <w:tcPr>
            <w:tcW w:w="990" w:type="dxa"/>
          </w:tcPr>
          <w:p w:rsidR="00F13464" w:rsidRDefault="00F13464"/>
        </w:tc>
        <w:tc>
          <w:tcPr>
            <w:tcW w:w="5665" w:type="dxa"/>
          </w:tcPr>
          <w:p w:rsidR="00F13464" w:rsidRDefault="00F13464"/>
        </w:tc>
      </w:tr>
      <w:tr w:rsidR="00F13464" w:rsidTr="00C667F7">
        <w:tc>
          <w:tcPr>
            <w:tcW w:w="1345" w:type="dxa"/>
          </w:tcPr>
          <w:p w:rsidR="00F13464" w:rsidRDefault="00F13464"/>
        </w:tc>
        <w:tc>
          <w:tcPr>
            <w:tcW w:w="1440" w:type="dxa"/>
          </w:tcPr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F13464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F13464" w:rsidRDefault="00F13464"/>
        </w:tc>
        <w:tc>
          <w:tcPr>
            <w:tcW w:w="990" w:type="dxa"/>
          </w:tcPr>
          <w:p w:rsidR="00F13464" w:rsidRDefault="00F13464"/>
        </w:tc>
        <w:tc>
          <w:tcPr>
            <w:tcW w:w="5665" w:type="dxa"/>
          </w:tcPr>
          <w:p w:rsidR="00F13464" w:rsidRDefault="00F13464"/>
        </w:tc>
      </w:tr>
      <w:tr w:rsidR="00F13464" w:rsidTr="00C667F7">
        <w:tc>
          <w:tcPr>
            <w:tcW w:w="1345" w:type="dxa"/>
          </w:tcPr>
          <w:p w:rsidR="00F13464" w:rsidRDefault="00F13464"/>
        </w:tc>
        <w:tc>
          <w:tcPr>
            <w:tcW w:w="1440" w:type="dxa"/>
          </w:tcPr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F13464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F13464" w:rsidRDefault="00F13464"/>
        </w:tc>
        <w:tc>
          <w:tcPr>
            <w:tcW w:w="990" w:type="dxa"/>
          </w:tcPr>
          <w:p w:rsidR="00F13464" w:rsidRDefault="00F13464"/>
        </w:tc>
        <w:tc>
          <w:tcPr>
            <w:tcW w:w="5665" w:type="dxa"/>
          </w:tcPr>
          <w:p w:rsidR="00F13464" w:rsidRDefault="00F13464"/>
        </w:tc>
      </w:tr>
      <w:tr w:rsidR="00F13464" w:rsidTr="00C667F7">
        <w:tc>
          <w:tcPr>
            <w:tcW w:w="1345" w:type="dxa"/>
          </w:tcPr>
          <w:p w:rsidR="00F13464" w:rsidRDefault="00F13464"/>
        </w:tc>
        <w:tc>
          <w:tcPr>
            <w:tcW w:w="1440" w:type="dxa"/>
          </w:tcPr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F13464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F13464" w:rsidRDefault="00F13464"/>
        </w:tc>
        <w:tc>
          <w:tcPr>
            <w:tcW w:w="990" w:type="dxa"/>
          </w:tcPr>
          <w:p w:rsidR="00F13464" w:rsidRDefault="00F13464"/>
        </w:tc>
        <w:tc>
          <w:tcPr>
            <w:tcW w:w="5665" w:type="dxa"/>
          </w:tcPr>
          <w:p w:rsidR="00F13464" w:rsidRDefault="00F13464"/>
        </w:tc>
      </w:tr>
      <w:tr w:rsidR="00F13464" w:rsidTr="00C667F7">
        <w:tc>
          <w:tcPr>
            <w:tcW w:w="1345" w:type="dxa"/>
          </w:tcPr>
          <w:p w:rsidR="00F13464" w:rsidRDefault="00F13464"/>
        </w:tc>
        <w:tc>
          <w:tcPr>
            <w:tcW w:w="1440" w:type="dxa"/>
          </w:tcPr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F13464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F13464" w:rsidRDefault="00F13464"/>
        </w:tc>
        <w:tc>
          <w:tcPr>
            <w:tcW w:w="990" w:type="dxa"/>
          </w:tcPr>
          <w:p w:rsidR="00F13464" w:rsidRDefault="00F13464"/>
        </w:tc>
        <w:tc>
          <w:tcPr>
            <w:tcW w:w="5665" w:type="dxa"/>
          </w:tcPr>
          <w:p w:rsidR="00F13464" w:rsidRDefault="00F13464"/>
        </w:tc>
      </w:tr>
      <w:tr w:rsidR="00A52379" w:rsidTr="00C667F7">
        <w:tc>
          <w:tcPr>
            <w:tcW w:w="1345" w:type="dxa"/>
          </w:tcPr>
          <w:p w:rsidR="00A52379" w:rsidRDefault="00A52379" w:rsidP="00A52379"/>
        </w:tc>
        <w:tc>
          <w:tcPr>
            <w:tcW w:w="1440" w:type="dxa"/>
          </w:tcPr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A52379" w:rsidRDefault="00A52379" w:rsidP="00A52379"/>
        </w:tc>
        <w:tc>
          <w:tcPr>
            <w:tcW w:w="990" w:type="dxa"/>
          </w:tcPr>
          <w:p w:rsidR="00A52379" w:rsidRDefault="00A52379" w:rsidP="00A52379"/>
        </w:tc>
        <w:tc>
          <w:tcPr>
            <w:tcW w:w="5665" w:type="dxa"/>
          </w:tcPr>
          <w:p w:rsidR="00A52379" w:rsidRDefault="00A52379" w:rsidP="00A52379"/>
        </w:tc>
      </w:tr>
      <w:tr w:rsidR="00A52379" w:rsidTr="00C667F7">
        <w:tc>
          <w:tcPr>
            <w:tcW w:w="1345" w:type="dxa"/>
          </w:tcPr>
          <w:p w:rsidR="00A52379" w:rsidRDefault="00A52379" w:rsidP="00A52379"/>
        </w:tc>
        <w:tc>
          <w:tcPr>
            <w:tcW w:w="1440" w:type="dxa"/>
          </w:tcPr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A52379" w:rsidRDefault="00A52379" w:rsidP="00A52379"/>
        </w:tc>
        <w:tc>
          <w:tcPr>
            <w:tcW w:w="990" w:type="dxa"/>
          </w:tcPr>
          <w:p w:rsidR="00A52379" w:rsidRDefault="00A52379" w:rsidP="00A52379"/>
        </w:tc>
        <w:tc>
          <w:tcPr>
            <w:tcW w:w="5665" w:type="dxa"/>
          </w:tcPr>
          <w:p w:rsidR="00A52379" w:rsidRDefault="00A52379" w:rsidP="00A52379"/>
        </w:tc>
      </w:tr>
      <w:tr w:rsidR="00A52379" w:rsidTr="00C667F7">
        <w:tc>
          <w:tcPr>
            <w:tcW w:w="1345" w:type="dxa"/>
          </w:tcPr>
          <w:p w:rsidR="00A52379" w:rsidRDefault="00A52379" w:rsidP="00A52379"/>
        </w:tc>
        <w:tc>
          <w:tcPr>
            <w:tcW w:w="1440" w:type="dxa"/>
          </w:tcPr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Start:</w:t>
            </w:r>
          </w:p>
          <w:p w:rsidR="00A52379" w:rsidRPr="00A52379" w:rsidRDefault="00A52379" w:rsidP="008B1816">
            <w:pPr>
              <w:spacing w:line="360" w:lineRule="auto"/>
              <w:rPr>
                <w:sz w:val="18"/>
                <w:szCs w:val="18"/>
              </w:rPr>
            </w:pPr>
            <w:r w:rsidRPr="00A52379">
              <w:rPr>
                <w:sz w:val="18"/>
                <w:szCs w:val="18"/>
              </w:rPr>
              <w:t>End:</w:t>
            </w:r>
          </w:p>
        </w:tc>
        <w:tc>
          <w:tcPr>
            <w:tcW w:w="990" w:type="dxa"/>
          </w:tcPr>
          <w:p w:rsidR="00A52379" w:rsidRDefault="00A52379" w:rsidP="00A52379"/>
        </w:tc>
        <w:tc>
          <w:tcPr>
            <w:tcW w:w="990" w:type="dxa"/>
          </w:tcPr>
          <w:p w:rsidR="00A52379" w:rsidRDefault="00A52379" w:rsidP="00A52379"/>
        </w:tc>
        <w:tc>
          <w:tcPr>
            <w:tcW w:w="5665" w:type="dxa"/>
          </w:tcPr>
          <w:p w:rsidR="00A52379" w:rsidRDefault="00A52379" w:rsidP="00A52379"/>
        </w:tc>
      </w:tr>
    </w:tbl>
    <w:p w:rsidR="00F13464" w:rsidRDefault="00F13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245"/>
        <w:gridCol w:w="3757"/>
      </w:tblGrid>
      <w:tr w:rsidR="00A52379" w:rsidTr="00C667F7">
        <w:trPr>
          <w:trHeight w:val="611"/>
        </w:trPr>
        <w:tc>
          <w:tcPr>
            <w:tcW w:w="3500" w:type="dxa"/>
          </w:tcPr>
          <w:p w:rsidR="00A52379" w:rsidRPr="00A52379" w:rsidRDefault="00A52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PROVIDER NAME (Type or print)</w:t>
            </w:r>
          </w:p>
          <w:p w:rsidR="00A52379" w:rsidRDefault="00A52379"/>
        </w:tc>
        <w:tc>
          <w:tcPr>
            <w:tcW w:w="3245" w:type="dxa"/>
          </w:tcPr>
          <w:p w:rsidR="00A52379" w:rsidRPr="00A52379" w:rsidRDefault="00A52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3757" w:type="dxa"/>
          </w:tcPr>
          <w:p w:rsidR="00A52379" w:rsidRPr="00A52379" w:rsidRDefault="00A52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p w:rsidR="00A52379" w:rsidRDefault="00A52379" w:rsidP="008B1816"/>
    <w:sectPr w:rsidR="00A52379" w:rsidSect="00A52379">
      <w:pgSz w:w="12240" w:h="15840"/>
      <w:pgMar w:top="576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64"/>
    <w:rsid w:val="00286070"/>
    <w:rsid w:val="0053038F"/>
    <w:rsid w:val="0079522D"/>
    <w:rsid w:val="008B1816"/>
    <w:rsid w:val="00A52379"/>
    <w:rsid w:val="00C667F7"/>
    <w:rsid w:val="00CC511F"/>
    <w:rsid w:val="00F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1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1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kermeier_Shel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Junkermeier</dc:creator>
  <cp:lastModifiedBy>Megan Heller</cp:lastModifiedBy>
  <cp:revision>2</cp:revision>
  <cp:lastPrinted>2017-12-18T16:14:00Z</cp:lastPrinted>
  <dcterms:created xsi:type="dcterms:W3CDTF">2017-12-18T17:03:00Z</dcterms:created>
  <dcterms:modified xsi:type="dcterms:W3CDTF">2017-12-18T17:03:00Z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